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2D" w:rsidRPr="00C94939" w:rsidRDefault="00EC7430">
      <w:pPr>
        <w:pStyle w:val="Standard"/>
        <w:rPr>
          <w:sz w:val="52"/>
        </w:rPr>
      </w:pPr>
      <w:r w:rsidRPr="00C94939">
        <w:rPr>
          <w:b/>
          <w:bCs/>
          <w:szCs w:val="28"/>
        </w:rPr>
        <w:t>Disclaimer:  I do not own any of these characters.  They b</w:t>
      </w:r>
      <w:r w:rsidRPr="00C94939">
        <w:rPr>
          <w:b/>
          <w:bCs/>
          <w:szCs w:val="28"/>
        </w:rPr>
        <w:t>e</w:t>
      </w:r>
      <w:r w:rsidRPr="00C94939">
        <w:rPr>
          <w:b/>
          <w:bCs/>
          <w:szCs w:val="28"/>
        </w:rPr>
        <w:t>long strictly to the wonde</w:t>
      </w:r>
      <w:r w:rsidRPr="00C94939">
        <w:rPr>
          <w:b/>
          <w:bCs/>
          <w:szCs w:val="28"/>
        </w:rPr>
        <w:t>r</w:t>
      </w:r>
      <w:r w:rsidRPr="00C94939">
        <w:rPr>
          <w:b/>
          <w:bCs/>
          <w:szCs w:val="28"/>
        </w:rPr>
        <w:t>ful Jeaniene Frost.  I only borrow them to play with.</w:t>
      </w:r>
    </w:p>
    <w:p w:rsidR="0092032D" w:rsidRDefault="0092032D">
      <w:pPr>
        <w:pStyle w:val="Standard"/>
        <w:rPr>
          <w:b/>
          <w:bCs/>
          <w:sz w:val="28"/>
          <w:szCs w:val="28"/>
        </w:rPr>
      </w:pPr>
    </w:p>
    <w:p w:rsidR="0092032D" w:rsidRDefault="00EC7430" w:rsidP="00C94939">
      <w:pPr>
        <w:pStyle w:val="Chapter16"/>
      </w:pPr>
      <w:r>
        <w:t>Watching</w:t>
      </w:r>
    </w:p>
    <w:p w:rsidR="0092032D" w:rsidRDefault="0092032D">
      <w:pPr>
        <w:pStyle w:val="Standard"/>
        <w:jc w:val="center"/>
        <w:rPr>
          <w:sz w:val="28"/>
          <w:szCs w:val="28"/>
        </w:rPr>
      </w:pPr>
    </w:p>
    <w:p w:rsidR="0092032D" w:rsidRPr="00C94939" w:rsidRDefault="0092032D" w:rsidP="00C94939">
      <w:pPr>
        <w:pStyle w:val="Main"/>
        <w:keepNext/>
        <w:framePr w:dropCap="drop" w:lines="3" w:hSpace="144" w:wrap="around" w:vAnchor="text" w:hAnchor="text"/>
        <w:widowControl/>
        <w:spacing w:line="1534" w:lineRule="exact"/>
        <w:ind w:firstLine="0"/>
        <w:textAlignment w:val="baseline"/>
        <w:rPr>
          <w:rFonts w:ascii="Celtic Garamond the 2nd" w:hAnsi="Celtic Garamond the 2nd"/>
          <w:position w:val="-13"/>
          <w:sz w:val="165"/>
        </w:rPr>
      </w:pPr>
      <w:r w:rsidRPr="00C94939">
        <w:rPr>
          <w:rFonts w:ascii="Celtic Garamond the 2nd" w:hAnsi="Celtic Garamond the 2nd"/>
          <w:position w:val="-13"/>
          <w:sz w:val="165"/>
        </w:rPr>
        <w:t>I</w:t>
      </w:r>
    </w:p>
    <w:p w:rsidR="0092032D" w:rsidRDefault="00EC7430">
      <w:pPr>
        <w:pStyle w:val="Main"/>
        <w:ind w:firstLine="0"/>
      </w:pPr>
      <w:r>
        <w:t xml:space="preserve"> find myself watching her all the </w:t>
      </w:r>
      <w:r>
        <w:t>time now.</w:t>
      </w:r>
    </w:p>
    <w:p w:rsidR="0092032D" w:rsidRDefault="00EC7430">
      <w:pPr>
        <w:pStyle w:val="Main"/>
      </w:pPr>
      <w:r>
        <w:t xml:space="preserve">I had been forced to watch as her father tortured her, and I had realized that </w:t>
      </w:r>
      <w:r w:rsidRPr="00C94939">
        <w:rPr>
          <w:rStyle w:val="EmpahsisChar"/>
        </w:rPr>
        <w:t>I</w:t>
      </w:r>
      <w:r>
        <w:t xml:space="preserve"> had brought this on her.  I had been the one to force her initially into hunting those demons, not caring that she took her life in her hands every time she went ou</w:t>
      </w:r>
      <w:r>
        <w:t>t.  All I cared about was that she kill them in my name.</w:t>
      </w:r>
    </w:p>
    <w:p w:rsidR="0092032D" w:rsidRDefault="00EC7430">
      <w:pPr>
        <w:pStyle w:val="Main"/>
      </w:pPr>
      <w:r>
        <w:t>I had still been internally reeling from my epiphany when that creature my daughter loves revealed that the man she had worked for all these years was related to her father.  When he had revealed tha</w:t>
      </w:r>
      <w:r>
        <w:t>t he had known from the begi</w:t>
      </w:r>
      <w:r w:rsidR="00C94939">
        <w:t>n</w:t>
      </w:r>
      <w:r>
        <w:t>ning that Catherine was his niece and that he had still used her to hunt the most dangerous vampires he could,  my mind reeled even more.</w:t>
      </w:r>
    </w:p>
    <w:p w:rsidR="0092032D" w:rsidRDefault="00EC7430">
      <w:pPr>
        <w:pStyle w:val="Main"/>
      </w:pPr>
      <w:r>
        <w:t xml:space="preserve">I could not begin to excuse what I had done, and now to find that </w:t>
      </w:r>
      <w:r>
        <w:rPr>
          <w:rStyle w:val="EmpahsisChar"/>
        </w:rPr>
        <w:t>her own uncle</w:t>
      </w:r>
      <w:r>
        <w:t xml:space="preserve">  had used</w:t>
      </w:r>
      <w:r>
        <w:t xml:space="preserve"> her even more gave me some serious matter for consideration.  The comment had popped out of my mouth before I even realized I was going </w:t>
      </w:r>
      <w:r>
        <w:lastRenderedPageBreak/>
        <w:t xml:space="preserve">to say it: </w:t>
      </w:r>
      <w:r w:rsidR="00C94939">
        <w:t>"</w:t>
      </w:r>
      <w:r>
        <w:t>So both of us used her for our own selfish reasons.  That vampire over there has treated her better than he</w:t>
      </w:r>
      <w:r>
        <w:t xml:space="preserve">r own </w:t>
      </w:r>
      <w:r w:rsidR="00C94939">
        <w:t>family."</w:t>
      </w:r>
    </w:p>
    <w:p w:rsidR="0092032D" w:rsidRDefault="00EC7430">
      <w:pPr>
        <w:pStyle w:val="Main"/>
      </w:pPr>
      <w:r>
        <w:t>God, it had hurt me to admit that.  So now I watched her, and I didn't even know if I wanted evidence that I was wrong, or if I was right.  If I was wrong then I wouldn't have to feel so bad about my treatment of my own daughter.  If the cre</w:t>
      </w:r>
      <w:r>
        <w:t xml:space="preserve">ature she loved would use her like that, then </w:t>
      </w:r>
      <w:r w:rsidR="00C94939">
        <w:t>what I had done wasn't so bad.</w:t>
      </w:r>
    </w:p>
    <w:p w:rsidR="00C94939" w:rsidRDefault="00C94939">
      <w:pPr>
        <w:pStyle w:val="Main"/>
      </w:pPr>
      <w:r>
        <w:t>But if I was right...  I would have to face the fact that something I considered to be extremely evil was, in fact, better to my daughter than I had ever been.  That I had been wrong all of these years and he wasn't an evil being, just different than me.  And that he did, really, love my daughter very much.</w:t>
      </w:r>
    </w:p>
    <w:p w:rsidR="00C94939" w:rsidRDefault="00C94939">
      <w:pPr>
        <w:pStyle w:val="Main"/>
      </w:pPr>
      <w:r>
        <w:t xml:space="preserve">I watch her, and I watch </w:t>
      </w:r>
      <w:r w:rsidRPr="00C94939">
        <w:rPr>
          <w:rStyle w:val="EmpahsisChar"/>
        </w:rPr>
        <w:t>him</w:t>
      </w:r>
      <w:r>
        <w:t xml:space="preserve">.  Hoping, praying, and not even sure just what I'm praying for.  Just praying </w:t>
      </w:r>
      <w:r w:rsidRPr="00C94939">
        <w:rPr>
          <w:rStyle w:val="EmpahsisChar"/>
        </w:rPr>
        <w:t>please</w:t>
      </w:r>
      <w:r>
        <w:t>.</w:t>
      </w:r>
    </w:p>
    <w:sectPr w:rsidR="00C94939" w:rsidSect="0092032D">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30" w:rsidRDefault="00EC7430" w:rsidP="0092032D">
      <w:pPr>
        <w:spacing w:after="0" w:line="240" w:lineRule="auto"/>
      </w:pPr>
      <w:r>
        <w:separator/>
      </w:r>
    </w:p>
  </w:endnote>
  <w:endnote w:type="continuationSeparator" w:id="0">
    <w:p w:rsidR="00EC7430" w:rsidRDefault="00EC7430" w:rsidP="00920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Handwrit">
    <w:panose1 w:val="00000000000000000000"/>
    <w:charset w:val="00"/>
    <w:family w:val="auto"/>
    <w:pitch w:val="variable"/>
    <w:sig w:usb0="00000087" w:usb1="00000000" w:usb2="00000000" w:usb3="00000000" w:csb0="0000001B" w:csb1="00000000"/>
  </w:font>
  <w:font w:name="Bell MT">
    <w:altName w:val="Bell"/>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C Leslie">
    <w:panose1 w:val="00000400000000000000"/>
    <w:charset w:val="00"/>
    <w:family w:val="auto"/>
    <w:pitch w:val="variable"/>
    <w:sig w:usb0="00000003" w:usb1="00000000" w:usb2="00000000" w:usb3="00000000" w:csb0="00000001" w:csb1="00000000"/>
  </w:font>
  <w:font w:name="Celtic Garamond the 2nd">
    <w:panose1 w:val="00000400000000000000"/>
    <w:charset w:val="00"/>
    <w:family w:val="auto"/>
    <w:pitch w:val="variable"/>
    <w:sig w:usb0="00000003" w:usb1="00000000" w:usb2="00000000" w:usb3="00000000" w:csb0="00000001" w:csb1="00000000"/>
  </w:font>
  <w:font w:name="Antigoni">
    <w:panose1 w:val="020B0603020204030204"/>
    <w:charset w:val="00"/>
    <w:family w:val="swiss"/>
    <w:pitch w:val="variable"/>
    <w:sig w:usb0="00000087" w:usb1="00000000" w:usb2="00000000" w:usb3="00000000" w:csb0="0000009B" w:csb1="00000000"/>
  </w:font>
  <w:font w:name="Algerian Becker">
    <w:panose1 w:val="04010101010101010101"/>
    <w:charset w:val="00"/>
    <w:family w:val="decorative"/>
    <w:pitch w:val="variable"/>
    <w:sig w:usb0="800000AF" w:usb1="0000204A"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30" w:rsidRDefault="00EC7430" w:rsidP="0092032D">
      <w:pPr>
        <w:spacing w:after="0" w:line="240" w:lineRule="auto"/>
      </w:pPr>
      <w:r w:rsidRPr="0092032D">
        <w:rPr>
          <w:color w:val="000000"/>
        </w:rPr>
        <w:separator/>
      </w:r>
    </w:p>
  </w:footnote>
  <w:footnote w:type="continuationSeparator" w:id="0">
    <w:p w:rsidR="00EC7430" w:rsidRDefault="00EC7430" w:rsidP="009203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09"/>
  <w:characterSpacingControl w:val="doNotCompress"/>
  <w:footnotePr>
    <w:footnote w:id="-1"/>
    <w:footnote w:id="0"/>
  </w:footnotePr>
  <w:endnotePr>
    <w:endnote w:id="-1"/>
    <w:endnote w:id="0"/>
  </w:endnotePr>
  <w:compat/>
  <w:rsids>
    <w:rsidRoot w:val="0092032D"/>
    <w:rsid w:val="0092032D"/>
    <w:rsid w:val="00C94939"/>
    <w:rsid w:val="00EC7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Arial"/>
        <w:sz w:val="40"/>
        <w:szCs w:val="40"/>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92032D"/>
  </w:style>
  <w:style w:type="paragraph" w:styleId="Heading1">
    <w:name w:val="heading 1"/>
    <w:basedOn w:val="Normal"/>
    <w:next w:val="Normal"/>
    <w:rsid w:val="0092032D"/>
    <w:pPr>
      <w:keepNext/>
      <w:keepLines/>
      <w:spacing w:before="480" w:after="0"/>
      <w:outlineLvl w:val="0"/>
    </w:pPr>
    <w:rPr>
      <w:rFonts w:ascii="Cambria" w:hAnsi="Cambria" w:cs="Times New Roman"/>
      <w:b/>
      <w:bCs/>
      <w:color w:val="365F91"/>
      <w:sz w:val="28"/>
      <w:szCs w:val="28"/>
    </w:rPr>
  </w:style>
  <w:style w:type="paragraph" w:styleId="Heading5">
    <w:name w:val="heading 5"/>
    <w:basedOn w:val="Normal"/>
    <w:next w:val="Normal"/>
    <w:link w:val="Heading5Char"/>
    <w:uiPriority w:val="9"/>
    <w:unhideWhenUsed/>
    <w:rsid w:val="00C94939"/>
    <w:pPr>
      <w:keepNext/>
      <w:keepLines/>
      <w:spacing w:before="200" w:after="0" w:line="240" w:lineRule="auto"/>
      <w:contextualSpacing/>
      <w:jc w:val="left"/>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C94939"/>
    <w:pPr>
      <w:keepNext/>
      <w:keepLines/>
      <w:spacing w:before="200" w:after="0" w:line="240" w:lineRule="auto"/>
      <w:contextualSpacing/>
      <w:jc w:val="left"/>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C94939"/>
    <w:pPr>
      <w:keepNext/>
      <w:keepLines/>
      <w:spacing w:before="200" w:after="0" w:line="240" w:lineRule="auto"/>
      <w:contextualSpacing/>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C94939"/>
    <w:pPr>
      <w:keepNext/>
      <w:keepLines/>
      <w:spacing w:before="200" w:after="0" w:line="240" w:lineRule="auto"/>
      <w:contextualSpacing/>
      <w:jc w:val="left"/>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rsid w:val="00C94939"/>
    <w:pPr>
      <w:keepNext/>
      <w:keepLines/>
      <w:spacing w:before="200" w:after="0" w:line="240" w:lineRule="auto"/>
      <w:contextualSpacing/>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032D"/>
  </w:style>
  <w:style w:type="paragraph" w:customStyle="1" w:styleId="Heading">
    <w:name w:val="Heading"/>
    <w:basedOn w:val="Standard"/>
    <w:next w:val="Textbody"/>
    <w:rsid w:val="0092032D"/>
    <w:pPr>
      <w:keepNext/>
      <w:spacing w:before="240" w:after="120"/>
    </w:pPr>
    <w:rPr>
      <w:rFonts w:ascii="Arial" w:eastAsia="MS Mincho" w:hAnsi="Arial" w:cs="Tahoma"/>
      <w:sz w:val="28"/>
      <w:szCs w:val="28"/>
    </w:rPr>
  </w:style>
  <w:style w:type="paragraph" w:customStyle="1" w:styleId="Textbody">
    <w:name w:val="Text body"/>
    <w:basedOn w:val="Standard"/>
    <w:rsid w:val="0092032D"/>
    <w:pPr>
      <w:spacing w:after="120"/>
    </w:pPr>
  </w:style>
  <w:style w:type="paragraph" w:styleId="List">
    <w:name w:val="List"/>
    <w:basedOn w:val="Textbody"/>
    <w:rsid w:val="0092032D"/>
    <w:rPr>
      <w:rFonts w:cs="Tahoma"/>
    </w:rPr>
  </w:style>
  <w:style w:type="paragraph" w:styleId="Caption">
    <w:name w:val="caption"/>
    <w:basedOn w:val="Normal"/>
    <w:next w:val="Normal"/>
    <w:uiPriority w:val="35"/>
    <w:unhideWhenUsed/>
    <w:rsid w:val="00C94939"/>
    <w:pPr>
      <w:spacing w:after="0" w:line="240" w:lineRule="auto"/>
      <w:contextualSpacing/>
      <w:jc w:val="left"/>
    </w:pPr>
    <w:rPr>
      <w:rFonts w:ascii="Calibri" w:eastAsiaTheme="minorEastAsia" w:hAnsi="Calibri" w:cstheme="minorBidi"/>
      <w:b/>
      <w:bCs/>
      <w:color w:val="4F81BD" w:themeColor="accent1"/>
      <w:sz w:val="18"/>
      <w:szCs w:val="18"/>
    </w:rPr>
  </w:style>
  <w:style w:type="paragraph" w:customStyle="1" w:styleId="Index">
    <w:name w:val="Index"/>
    <w:basedOn w:val="Standard"/>
    <w:rsid w:val="0092032D"/>
    <w:pPr>
      <w:suppressLineNumbers/>
    </w:pPr>
    <w:rPr>
      <w:rFonts w:cs="Tahoma"/>
    </w:rPr>
  </w:style>
  <w:style w:type="character" w:customStyle="1" w:styleId="Heading5Char">
    <w:name w:val="Heading 5 Char"/>
    <w:basedOn w:val="DefaultParagraphFont"/>
    <w:link w:val="Heading5"/>
    <w:uiPriority w:val="9"/>
    <w:rsid w:val="00C949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949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949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9493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94939"/>
    <w:rPr>
      <w:rFonts w:asciiTheme="majorHAnsi" w:eastAsiaTheme="majorEastAsia" w:hAnsiTheme="majorHAnsi" w:cstheme="majorBidi"/>
      <w:i/>
      <w:iCs/>
      <w:color w:val="404040" w:themeColor="text1" w:themeTint="BF"/>
      <w:sz w:val="20"/>
      <w:szCs w:val="20"/>
    </w:rPr>
  </w:style>
  <w:style w:type="paragraph" w:styleId="Title">
    <w:name w:val="Title"/>
    <w:link w:val="TitleChar"/>
    <w:qFormat/>
    <w:rsid w:val="00C94939"/>
    <w:pPr>
      <w:widowControl w:val="0"/>
      <w:spacing w:after="0"/>
      <w:contextualSpacing/>
    </w:pPr>
    <w:rPr>
      <w:rFonts w:ascii="Lucida Handwrit" w:eastAsiaTheme="majorEastAsia" w:hAnsi="Lucida Handwrit"/>
      <w:sz w:val="32"/>
    </w:rPr>
  </w:style>
  <w:style w:type="character" w:customStyle="1" w:styleId="TitleChar">
    <w:name w:val="Title Char"/>
    <w:basedOn w:val="DefaultParagraphFont"/>
    <w:link w:val="Title"/>
    <w:rsid w:val="00C94939"/>
    <w:rPr>
      <w:rFonts w:ascii="Lucida Handwrit" w:eastAsiaTheme="majorEastAsia" w:hAnsi="Lucida Handwrit"/>
      <w:sz w:val="32"/>
    </w:rPr>
  </w:style>
  <w:style w:type="character" w:customStyle="1" w:styleId="Heading1Char">
    <w:name w:val="Heading 1 Char"/>
    <w:basedOn w:val="DefaultParagraphFont"/>
    <w:rsid w:val="0092032D"/>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C94939"/>
    <w:pPr>
      <w:keepNext w:val="0"/>
      <w:keepLines w:val="0"/>
      <w:spacing w:before="0" w:after="200"/>
      <w:jc w:val="left"/>
      <w:outlineLvl w:val="9"/>
    </w:pPr>
    <w:rPr>
      <w:rFonts w:asciiTheme="majorHAnsi" w:eastAsiaTheme="majorEastAsia" w:hAnsiTheme="majorHAnsi" w:cstheme="majorBidi"/>
      <w:caps/>
      <w:shadow/>
      <w:color w:val="365F91" w:themeColor="accent1" w:themeShade="BF"/>
      <w:sz w:val="72"/>
      <w:lang w:bidi="en-US"/>
    </w:rPr>
  </w:style>
  <w:style w:type="paragraph" w:customStyle="1" w:styleId="Main">
    <w:name w:val="Main"/>
    <w:link w:val="MainChar"/>
    <w:qFormat/>
    <w:rsid w:val="00C94939"/>
    <w:pPr>
      <w:widowControl w:val="0"/>
      <w:tabs>
        <w:tab w:val="left" w:pos="432"/>
      </w:tabs>
      <w:spacing w:after="0"/>
      <w:ind w:firstLine="432"/>
      <w:contextualSpacing/>
    </w:pPr>
    <w:rPr>
      <w:rFonts w:ascii="Bell MT" w:eastAsiaTheme="minorEastAsia" w:hAnsi="Bell MT"/>
      <w:szCs w:val="48"/>
      <w:lang w:bidi="en-US"/>
    </w:rPr>
  </w:style>
  <w:style w:type="character" w:customStyle="1" w:styleId="MainChar">
    <w:name w:val="Main Char"/>
    <w:basedOn w:val="DefaultParagraphFont"/>
    <w:link w:val="Main"/>
    <w:rsid w:val="00C94939"/>
    <w:rPr>
      <w:rFonts w:ascii="Bell MT" w:eastAsiaTheme="minorEastAsia" w:hAnsi="Bell MT"/>
      <w:szCs w:val="48"/>
      <w:lang w:bidi="en-US"/>
    </w:rPr>
  </w:style>
  <w:style w:type="paragraph" w:customStyle="1" w:styleId="Numbers">
    <w:name w:val="Numbers"/>
    <w:link w:val="NumbersChar"/>
    <w:qFormat/>
    <w:rsid w:val="00C94939"/>
    <w:pPr>
      <w:widowControl w:val="0"/>
      <w:spacing w:after="0"/>
      <w:contextualSpacing/>
    </w:pPr>
    <w:rPr>
      <w:rFonts w:ascii="Century Gothic" w:eastAsiaTheme="minorEastAsia" w:hAnsi="Century Gothic"/>
      <w:sz w:val="36"/>
      <w:lang w:bidi="en-US"/>
    </w:rPr>
  </w:style>
  <w:style w:type="character" w:customStyle="1" w:styleId="NumbersChar">
    <w:name w:val="Numbers Char"/>
    <w:basedOn w:val="DefaultParagraphFont"/>
    <w:link w:val="Numbers"/>
    <w:rsid w:val="00C94939"/>
    <w:rPr>
      <w:rFonts w:ascii="Century Gothic" w:eastAsiaTheme="minorEastAsia" w:hAnsi="Century Gothic"/>
      <w:sz w:val="36"/>
      <w:lang w:bidi="en-US"/>
    </w:rPr>
  </w:style>
  <w:style w:type="paragraph" w:customStyle="1" w:styleId="Empahsis">
    <w:name w:val="Empahsis"/>
    <w:link w:val="EmpahsisChar"/>
    <w:qFormat/>
    <w:rsid w:val="00C94939"/>
    <w:pPr>
      <w:widowControl w:val="0"/>
      <w:spacing w:after="0"/>
      <w:contextualSpacing/>
    </w:pPr>
    <w:rPr>
      <w:rFonts w:ascii="Lucida Calligraphy" w:eastAsiaTheme="minorEastAsia" w:hAnsi="Lucida Calligraphy"/>
      <w:sz w:val="32"/>
      <w:szCs w:val="48"/>
      <w:lang w:bidi="en-US"/>
    </w:rPr>
  </w:style>
  <w:style w:type="character" w:customStyle="1" w:styleId="EmpahsisChar">
    <w:name w:val="Empahsis Char"/>
    <w:basedOn w:val="DefaultParagraphFont"/>
    <w:link w:val="Empahsis"/>
    <w:rsid w:val="00C94939"/>
    <w:rPr>
      <w:rFonts w:ascii="Lucida Calligraphy" w:eastAsiaTheme="minorEastAsia" w:hAnsi="Lucida Calligraphy"/>
      <w:sz w:val="32"/>
      <w:szCs w:val="48"/>
      <w:lang w:bidi="en-US"/>
    </w:rPr>
  </w:style>
  <w:style w:type="paragraph" w:customStyle="1" w:styleId="ALLCAPS">
    <w:name w:val="ALL CAPS"/>
    <w:link w:val="ALLCAPSChar"/>
    <w:qFormat/>
    <w:rsid w:val="00C94939"/>
    <w:pPr>
      <w:widowControl w:val="0"/>
      <w:spacing w:after="0"/>
      <w:contextualSpacing/>
    </w:pPr>
    <w:rPr>
      <w:rFonts w:ascii="Bell MT" w:eastAsiaTheme="minorEastAsia" w:hAnsi="Bell MT"/>
      <w:caps/>
      <w:szCs w:val="36"/>
      <w:lang w:bidi="en-US"/>
    </w:rPr>
  </w:style>
  <w:style w:type="character" w:customStyle="1" w:styleId="ALLCAPSChar">
    <w:name w:val="ALL CAPS Char"/>
    <w:basedOn w:val="DefaultParagraphFont"/>
    <w:link w:val="ALLCAPS"/>
    <w:rsid w:val="00C94939"/>
    <w:rPr>
      <w:rFonts w:ascii="Bell MT" w:eastAsiaTheme="minorEastAsia" w:hAnsi="Bell MT"/>
      <w:caps/>
      <w:szCs w:val="36"/>
      <w:lang w:bidi="en-US"/>
    </w:rPr>
  </w:style>
  <w:style w:type="paragraph" w:customStyle="1" w:styleId="Chapter14">
    <w:name w:val="Chapter 14"/>
    <w:link w:val="Chapter14Char"/>
    <w:qFormat/>
    <w:rsid w:val="00C94939"/>
    <w:pPr>
      <w:widowControl w:val="0"/>
      <w:spacing w:after="0" w:line="240" w:lineRule="auto"/>
      <w:ind w:firstLine="1440"/>
      <w:contextualSpacing/>
    </w:pPr>
    <w:rPr>
      <w:rFonts w:ascii="CAC Leslie" w:hAnsi="CAC Leslie"/>
      <w:sz w:val="96"/>
    </w:rPr>
  </w:style>
  <w:style w:type="character" w:customStyle="1" w:styleId="Chapter14Char">
    <w:name w:val="Chapter 14 Char"/>
    <w:basedOn w:val="DefaultParagraphFont"/>
    <w:link w:val="Chapter14"/>
    <w:rsid w:val="00C94939"/>
    <w:rPr>
      <w:rFonts w:ascii="CAC Leslie" w:hAnsi="CAC Leslie"/>
      <w:sz w:val="96"/>
    </w:rPr>
  </w:style>
  <w:style w:type="paragraph" w:customStyle="1" w:styleId="AT01">
    <w:name w:val="A/T 01"/>
    <w:link w:val="AT01Char"/>
    <w:qFormat/>
    <w:rsid w:val="00C94939"/>
    <w:pPr>
      <w:widowControl w:val="0"/>
      <w:spacing w:after="0" w:line="240" w:lineRule="auto"/>
      <w:contextualSpacing/>
      <w:jc w:val="center"/>
    </w:pPr>
    <w:rPr>
      <w:rFonts w:ascii="Calibri" w:eastAsiaTheme="minorEastAsia" w:hAnsi="Calibri"/>
      <w:sz w:val="32"/>
      <w:szCs w:val="36"/>
      <w:lang w:bidi="en-US"/>
    </w:rPr>
  </w:style>
  <w:style w:type="character" w:customStyle="1" w:styleId="AT01Char">
    <w:name w:val="A/T 01 Char"/>
    <w:basedOn w:val="DefaultParagraphFont"/>
    <w:link w:val="AT01"/>
    <w:rsid w:val="00C94939"/>
    <w:rPr>
      <w:rFonts w:ascii="Calibri" w:eastAsiaTheme="minorEastAsia" w:hAnsi="Calibri"/>
      <w:sz w:val="32"/>
      <w:szCs w:val="36"/>
      <w:lang w:bidi="en-US"/>
    </w:rPr>
  </w:style>
  <w:style w:type="paragraph" w:customStyle="1" w:styleId="Line5">
    <w:name w:val="Line 5"/>
    <w:link w:val="Line5Char"/>
    <w:qFormat/>
    <w:rsid w:val="00C94939"/>
    <w:pPr>
      <w:widowControl w:val="0"/>
      <w:spacing w:after="0" w:line="240" w:lineRule="auto"/>
      <w:contextualSpacing/>
    </w:pPr>
    <w:rPr>
      <w:rFonts w:ascii="Celtic Garamond the 2nd" w:hAnsi="Celtic Garamond the 2nd"/>
      <w:sz w:val="32"/>
      <w:szCs w:val="48"/>
      <w:lang w:bidi="en-US"/>
    </w:rPr>
  </w:style>
  <w:style w:type="character" w:customStyle="1" w:styleId="Line5Char">
    <w:name w:val="Line 5 Char"/>
    <w:basedOn w:val="DefaultParagraphFont"/>
    <w:link w:val="Line5"/>
    <w:rsid w:val="00C94939"/>
    <w:rPr>
      <w:rFonts w:ascii="Celtic Garamond the 2nd" w:hAnsi="Celtic Garamond the 2nd"/>
      <w:sz w:val="32"/>
      <w:szCs w:val="48"/>
      <w:lang w:bidi="en-US"/>
    </w:rPr>
  </w:style>
  <w:style w:type="paragraph" w:customStyle="1" w:styleId="Line2">
    <w:name w:val="Line 2"/>
    <w:link w:val="Line2Char"/>
    <w:qFormat/>
    <w:rsid w:val="00C94939"/>
    <w:pPr>
      <w:widowControl w:val="0"/>
      <w:spacing w:after="0" w:line="240" w:lineRule="auto"/>
      <w:contextualSpacing/>
    </w:pPr>
    <w:rPr>
      <w:rFonts w:ascii="Arial" w:eastAsiaTheme="minorHAnsi" w:hAnsi="Arial"/>
      <w:szCs w:val="36"/>
      <w:lang w:bidi="en-US"/>
    </w:rPr>
  </w:style>
  <w:style w:type="character" w:customStyle="1" w:styleId="Line2Char">
    <w:name w:val="Line 2 Char"/>
    <w:basedOn w:val="DefaultParagraphFont"/>
    <w:link w:val="Line2"/>
    <w:rsid w:val="00C94939"/>
    <w:rPr>
      <w:rFonts w:ascii="Arial" w:eastAsiaTheme="minorHAnsi" w:hAnsi="Arial"/>
      <w:szCs w:val="36"/>
      <w:lang w:bidi="en-US"/>
    </w:rPr>
  </w:style>
  <w:style w:type="paragraph" w:customStyle="1" w:styleId="Letter2">
    <w:name w:val="Letter 2"/>
    <w:link w:val="Letter2Char"/>
    <w:qFormat/>
    <w:rsid w:val="00C94939"/>
    <w:pPr>
      <w:widowControl w:val="0"/>
      <w:spacing w:after="0" w:line="240" w:lineRule="auto"/>
      <w:contextualSpacing/>
    </w:pPr>
    <w:rPr>
      <w:rFonts w:ascii="Antigoni" w:eastAsiaTheme="minorHAnsi" w:hAnsi="Antigoni"/>
      <w:sz w:val="72"/>
      <w:szCs w:val="36"/>
      <w:lang w:bidi="en-US"/>
    </w:rPr>
  </w:style>
  <w:style w:type="character" w:customStyle="1" w:styleId="Letter2Char">
    <w:name w:val="Letter 2 Char"/>
    <w:basedOn w:val="DefaultParagraphFont"/>
    <w:link w:val="Letter2"/>
    <w:rsid w:val="00C94939"/>
    <w:rPr>
      <w:rFonts w:ascii="Antigoni" w:eastAsiaTheme="minorHAnsi" w:hAnsi="Antigoni"/>
      <w:sz w:val="72"/>
      <w:szCs w:val="36"/>
      <w:lang w:bidi="en-US"/>
    </w:rPr>
  </w:style>
  <w:style w:type="paragraph" w:customStyle="1" w:styleId="Chapter02">
    <w:name w:val="Chapter 02"/>
    <w:link w:val="Chapter02Char"/>
    <w:qFormat/>
    <w:rsid w:val="00C94939"/>
    <w:pPr>
      <w:widowControl w:val="0"/>
      <w:spacing w:after="0" w:line="240" w:lineRule="auto"/>
      <w:contextualSpacing/>
      <w:jc w:val="left"/>
    </w:pPr>
    <w:rPr>
      <w:rFonts w:ascii="Algerian Becker" w:eastAsiaTheme="minorHAnsi" w:hAnsi="Algerian Becker" w:cstheme="minorBidi"/>
      <w:sz w:val="96"/>
      <w:szCs w:val="36"/>
      <w:lang w:bidi="en-US"/>
    </w:rPr>
  </w:style>
  <w:style w:type="character" w:customStyle="1" w:styleId="Chapter02Char">
    <w:name w:val="Chapter 02 Char"/>
    <w:basedOn w:val="DefaultParagraphFont"/>
    <w:link w:val="Chapter02"/>
    <w:rsid w:val="00C94939"/>
    <w:rPr>
      <w:rFonts w:ascii="Algerian Becker" w:eastAsiaTheme="minorHAnsi" w:hAnsi="Algerian Becker" w:cstheme="minorBidi"/>
      <w:sz w:val="96"/>
      <w:szCs w:val="36"/>
      <w:lang w:bidi="en-US"/>
    </w:rPr>
  </w:style>
  <w:style w:type="paragraph" w:customStyle="1" w:styleId="Chapter16">
    <w:name w:val="Chapter 16"/>
    <w:link w:val="Chapter16Char"/>
    <w:qFormat/>
    <w:rsid w:val="00C94939"/>
    <w:pPr>
      <w:widowControl w:val="0"/>
      <w:spacing w:after="0" w:line="240" w:lineRule="auto"/>
      <w:contextualSpacing/>
      <w:jc w:val="center"/>
    </w:pPr>
    <w:rPr>
      <w:rFonts w:ascii="Celtic Garamond the 2nd" w:hAnsi="Celtic Garamond the 2nd"/>
      <w:sz w:val="96"/>
      <w:szCs w:val="72"/>
    </w:rPr>
  </w:style>
  <w:style w:type="character" w:customStyle="1" w:styleId="Chapter16Char">
    <w:name w:val="Chapter 16 Char"/>
    <w:basedOn w:val="DefaultParagraphFont"/>
    <w:link w:val="Chapter16"/>
    <w:rsid w:val="00C94939"/>
    <w:rPr>
      <w:rFonts w:ascii="Celtic Garamond the 2nd" w:hAnsi="Celtic Garamond the 2nd"/>
      <w:sz w:val="96"/>
      <w:szCs w:val="72"/>
    </w:rPr>
  </w:style>
  <w:style w:type="paragraph" w:customStyle="1" w:styleId="PageNumbers">
    <w:name w:val="Page Numbers"/>
    <w:link w:val="PageNumbersChar"/>
    <w:qFormat/>
    <w:rsid w:val="00C94939"/>
    <w:pPr>
      <w:widowControl w:val="0"/>
      <w:spacing w:after="0" w:line="240" w:lineRule="auto"/>
      <w:contextualSpacing/>
      <w:jc w:val="center"/>
    </w:pPr>
    <w:rPr>
      <w:rFonts w:ascii="Arial" w:eastAsiaTheme="minorEastAsia" w:hAnsi="Arial"/>
      <w:b/>
      <w:szCs w:val="48"/>
      <w:lang w:bidi="en-US"/>
    </w:rPr>
  </w:style>
  <w:style w:type="character" w:customStyle="1" w:styleId="PageNumbersChar">
    <w:name w:val="Page Numbers Char"/>
    <w:basedOn w:val="DefaultParagraphFont"/>
    <w:link w:val="PageNumbers"/>
    <w:rsid w:val="00C94939"/>
    <w:rPr>
      <w:rFonts w:ascii="Arial" w:eastAsiaTheme="minorEastAsia" w:hAnsi="Arial"/>
      <w:b/>
      <w:szCs w:val="4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Hernandez</dc:creator>
  <cp:lastModifiedBy>WildChild</cp:lastModifiedBy>
  <cp:revision>2</cp:revision>
  <dcterms:created xsi:type="dcterms:W3CDTF">2012-12-19T17:39:00Z</dcterms:created>
  <dcterms:modified xsi:type="dcterms:W3CDTF">2012-12-19T17:39:00Z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